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0" w:rsidRPr="006B6F79" w:rsidRDefault="005D69A0" w:rsidP="008A1C87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8A1C87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6B6F79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5D69A0" w:rsidRPr="006B6F79" w:rsidRDefault="005D69A0" w:rsidP="00D5448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D54482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sz w:val="21"/>
          <w:szCs w:val="21"/>
          <w:u w:val="single"/>
          <w:lang w:val="cs-CZ"/>
        </w:rPr>
        <w:t>INFORMACE PRO UCHAZEČE O ZAMĚSTNÁNÍ</w:t>
      </w:r>
    </w:p>
    <w:p w:rsidR="005D69A0" w:rsidRPr="006B6F79" w:rsidRDefault="005D69A0" w:rsidP="008A1C87">
      <w:pPr>
        <w:pStyle w:val="TOCHeading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5D69A0" w:rsidRPr="006B6F79" w:rsidRDefault="005D69A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5D69A0" w:rsidRPr="006B6F79" w:rsidRDefault="005D69A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Vážení uchazeči o zaměstnání, </w:t>
      </w:r>
    </w:p>
    <w:p w:rsidR="005D69A0" w:rsidRPr="006B6F79" w:rsidRDefault="005D69A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tyto zásady mají za cíl </w:t>
      </w:r>
      <w:r>
        <w:rPr>
          <w:rFonts w:ascii="Arial" w:hAnsi="Arial" w:cs="Arial"/>
          <w:sz w:val="21"/>
          <w:szCs w:val="21"/>
          <w:lang w:val="cs-CZ"/>
        </w:rPr>
        <w:t>informovat Vás, jakým způsobem Mateřská škola, Praha 8, Klíčanská 20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6B6F79">
        <w:rPr>
          <w:rFonts w:ascii="Arial" w:hAnsi="Arial" w:cs="Arial"/>
          <w:sz w:val="21"/>
          <w:szCs w:val="21"/>
          <w:lang w:val="cs-CZ"/>
        </w:rPr>
        <w:t>“).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Nejběžnějšími příklady osobních údajů, které Škola v souvislosti s přijímáním nových zaměstnanců zpracovává, jsou identifikační údaje (zejména jméno a příjmení), kontaktní údaje (tel., e-mail), a další údaje obsažené ve Vašem životopise, zejména údaje o Vašem vzdělání, kvalifikaci a dosavadních pracovních zkušenostech, potvrzení o bezúhonnosti v případě pedagogických pracovníků.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pStyle w:val="TOCHeading"/>
        <w:spacing w:line="240" w:lineRule="auto"/>
        <w:rPr>
          <w:rFonts w:ascii="Arial" w:hAnsi="Arial" w:cs="Arial"/>
          <w:b/>
          <w:bCs/>
          <w:color w:val="auto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olor w:val="auto"/>
          <w:sz w:val="21"/>
          <w:szCs w:val="21"/>
          <w:u w:val="single"/>
          <w:lang w:val="cs-CZ"/>
        </w:rPr>
        <w:t>OBSAH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fldChar w:fldCharType="begin"/>
      </w:r>
      <w:r w:rsidRPr="006B6F79">
        <w:rPr>
          <w:rFonts w:ascii="Arial" w:hAnsi="Arial" w:cs="Arial"/>
          <w:sz w:val="21"/>
          <w:szCs w:val="21"/>
          <w:lang w:val="cs-CZ"/>
        </w:rPr>
        <w:instrText xml:space="preserve"> TOC \o "1-3" \h \z \u </w:instrText>
      </w:r>
      <w:r w:rsidRPr="006B6F79">
        <w:rPr>
          <w:rFonts w:ascii="Arial" w:hAnsi="Arial" w:cs="Arial"/>
          <w:sz w:val="21"/>
          <w:szCs w:val="21"/>
          <w:lang w:val="cs-CZ"/>
        </w:rPr>
        <w:fldChar w:fldCharType="separate"/>
      </w:r>
      <w:hyperlink w:anchor="_Toc513237035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Kdo je správcem Vašich osobních údajů?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_Toc513237035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36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Jaké Vaše osobní údaje a za jakým účelem Škola zpracovává?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_Toc513237036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1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37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Z jakých zdrojů získává Škola Vaše osobní údaje?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_Toc513237037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38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Sdílí Škola Vaše osobní údaje s dalšími osobami?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_Toc513237038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2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39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Předává Škola Vaše osobní údaje do zemí mimo EHP?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_Toc513237039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40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 jsou Vaše osobní údaje zabezpečené?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_Toc513237040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41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 dlouho bude Škola Vaše osobní údaje uchovávat?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_Toc513237041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42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Jaká jsou Vaše práva týkající se zpracování osobních údajů?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_Toc513237042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3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43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Dotazy a kontakty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_Toc513237043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4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>
      <w:pPr>
        <w:pStyle w:val="TOC1"/>
        <w:tabs>
          <w:tab w:val="right" w:leader="dot" w:pos="9062"/>
        </w:tabs>
        <w:rPr>
          <w:rFonts w:ascii="Arial" w:hAnsi="Arial" w:cs="Arial"/>
          <w:noProof/>
          <w:sz w:val="21"/>
          <w:szCs w:val="21"/>
          <w:lang w:val="cs-CZ" w:eastAsia="cs-CZ"/>
        </w:rPr>
      </w:pPr>
      <w:hyperlink w:anchor="_Toc513237044" w:history="1">
        <w:r w:rsidRPr="006B6F79">
          <w:rPr>
            <w:rStyle w:val="Hyperlink"/>
            <w:rFonts w:ascii="Arial" w:hAnsi="Arial" w:cs="Arial"/>
            <w:b/>
            <w:bCs/>
            <w:noProof/>
            <w:sz w:val="21"/>
            <w:szCs w:val="21"/>
            <w:lang w:val="cs-CZ"/>
          </w:rPr>
          <w:t>Změny těchto zásad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_Toc513237044 \h </w:instrTex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t>4</w:t>
        </w:r>
        <w:r w:rsidRPr="006B6F79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fldChar w:fldCharType="end"/>
      </w: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7035"/>
      <w:bookmarkStart w:id="5" w:name="_Hlk508722332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Kdo je správcem Vašich osobních údajů?</w:t>
      </w:r>
      <w:bookmarkEnd w:id="0"/>
      <w:bookmarkEnd w:id="1"/>
      <w:bookmarkEnd w:id="2"/>
      <w:bookmarkEnd w:id="3"/>
      <w:bookmarkEnd w:id="4"/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331E71">
      <w:pPr>
        <w:spacing w:line="264" w:lineRule="auto"/>
        <w:rPr>
          <w:rFonts w:ascii="Arial" w:hAnsi="Arial" w:cs="Arial"/>
          <w:sz w:val="21"/>
          <w:szCs w:val="21"/>
          <w:lang w:val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6B6F79">
        <w:rPr>
          <w:rFonts w:ascii="Arial" w:hAnsi="Arial" w:cs="Arial"/>
          <w:sz w:val="21"/>
          <w:szCs w:val="21"/>
          <w:lang w:val="cs-CZ"/>
        </w:rPr>
        <w:t xml:space="preserve">Správcem údajů je </w:t>
      </w:r>
      <w:r>
        <w:rPr>
          <w:rFonts w:ascii="Arial" w:hAnsi="Arial" w:cs="Arial"/>
          <w:sz w:val="21"/>
          <w:szCs w:val="21"/>
          <w:lang w:val="cs-CZ"/>
        </w:rPr>
        <w:t>Mateřská škola, Praha 8, Klíčanská 20, se sídlem Klíčanská 20/1677, Praha 8 – Kobylisy 182 00, IČO: 709 196 74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. </w:t>
      </w:r>
    </w:p>
    <w:bookmarkEnd w:id="6"/>
    <w:p w:rsidR="005D69A0" w:rsidRPr="006B6F79" w:rsidRDefault="005D69A0" w:rsidP="00D54482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D5448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určuje, jakým způsobem a za jakým účelem se Vaše osobní údaje budou zpracovávat. Kontaktní údaje Školy a jmenovaného 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naleznete v kapitole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6B6F79">
        <w:rPr>
          <w:rFonts w:ascii="Arial" w:hAnsi="Arial" w:cs="Arial"/>
          <w:sz w:val="21"/>
          <w:szCs w:val="21"/>
          <w:lang w:val="cs-CZ"/>
        </w:rPr>
        <w:t>“ níže.</w:t>
      </w:r>
    </w:p>
    <w:p w:rsidR="005D69A0" w:rsidRPr="006B6F79" w:rsidRDefault="005D69A0" w:rsidP="00D54482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653F8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1" w:name="_Toc512262488"/>
      <w:bookmarkStart w:id="12" w:name="_Toc513237036"/>
      <w:bookmarkEnd w:id="7"/>
      <w:bookmarkEnd w:id="8"/>
      <w:bookmarkEnd w:id="9"/>
      <w:bookmarkEnd w:id="10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 Vaše osobní údaje a za jakým účelem Škola zpracovává?</w:t>
      </w:r>
      <w:bookmarkEnd w:id="11"/>
      <w:bookmarkEnd w:id="12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D69A0" w:rsidRPr="006B6F79" w:rsidRDefault="005D69A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 níže uvedené tabulce je uvedeno, jaké osobní údaje, z jakého důvodu a za jakým účelem osobní údaje Škola o uchazečích o zaměstnání zpracovává.</w:t>
      </w:r>
    </w:p>
    <w:p w:rsidR="005D69A0" w:rsidRPr="006B6F79" w:rsidRDefault="005D69A0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71"/>
        <w:gridCol w:w="2971"/>
      </w:tblGrid>
      <w:tr w:rsidR="005D69A0" w:rsidRPr="006B6F79">
        <w:tc>
          <w:tcPr>
            <w:tcW w:w="3020" w:type="dxa"/>
            <w:shd w:val="clear" w:color="auto" w:fill="00B0F0"/>
            <w:vAlign w:val="center"/>
          </w:tcPr>
          <w:p w:rsidR="005D69A0" w:rsidRPr="00BB6BEB" w:rsidRDefault="005D69A0" w:rsidP="00BB6BE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Osobní údaje</w:t>
            </w:r>
          </w:p>
          <w:p w:rsidR="005D69A0" w:rsidRPr="00BB6BEB" w:rsidRDefault="005D69A0" w:rsidP="00BB6BE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5D69A0" w:rsidRPr="00BB6BEB" w:rsidRDefault="005D69A0" w:rsidP="00BB6BE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:rsidR="005D69A0" w:rsidRPr="00BB6BEB" w:rsidRDefault="005D69A0" w:rsidP="00BB6BE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5D69A0" w:rsidRPr="00984AAA">
        <w:tc>
          <w:tcPr>
            <w:tcW w:w="3020" w:type="dxa"/>
          </w:tcPr>
          <w:p w:rsidR="005D69A0" w:rsidRPr="00BB6BEB" w:rsidRDefault="005D69A0" w:rsidP="008A1C87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uchazeče o zaměstnání</w:t>
            </w: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: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e-mail, telefonní číslo,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adresa.</w:t>
            </w:r>
          </w:p>
          <w:p w:rsidR="005D69A0" w:rsidRPr="00BB6BEB" w:rsidRDefault="005D69A0" w:rsidP="00BB6BEB">
            <w:pPr>
              <w:pStyle w:val="ListParagraph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Nábor nových zaměstnanců,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sjednání a uzavření pracovní smlouvy. </w:t>
            </w:r>
          </w:p>
        </w:tc>
        <w:tc>
          <w:tcPr>
            <w:tcW w:w="2971" w:type="dxa"/>
          </w:tcPr>
          <w:p w:rsidR="005D69A0" w:rsidRPr="00BB6BEB" w:rsidRDefault="005D69A0" w:rsidP="00BB6BEB">
            <w:pPr>
              <w:pStyle w:val="ListParagraph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:rsidR="005D69A0" w:rsidRPr="00BB6BEB" w:rsidRDefault="005D69A0" w:rsidP="00BB6BEB">
            <w:pPr>
              <w:pStyle w:val="ListParagraph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5D69A0" w:rsidRPr="00984AAA">
        <w:tc>
          <w:tcPr>
            <w:tcW w:w="3020" w:type="dxa"/>
          </w:tcPr>
          <w:p w:rsidR="005D69A0" w:rsidRPr="00BB6BEB" w:rsidRDefault="005D69A0" w:rsidP="002A1CC7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Údaje nezbytné pro výběr vhodného uchazeče</w:t>
            </w: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: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dosažené vzdělání,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akademické tituly,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předchozí praxe,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absolvovaná školení,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odborná kvalifikace,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znalost cizích jazyků,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řidičské oprávnění,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informace o zdravotní způsobilosti,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reference,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další relevantní údaje obsažené v životopise (např. pracovní schopnosti nebo preference), 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potvrzení o bezúhonnosti (u pedagogických pracovníků).</w:t>
            </w:r>
          </w:p>
          <w:p w:rsidR="005D69A0" w:rsidRPr="00BB6BEB" w:rsidRDefault="005D69A0" w:rsidP="00BB6BEB">
            <w:pPr>
              <w:pStyle w:val="ListParagraph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Nábor nových zaměstnanců,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smlouvy.</w:t>
            </w:r>
          </w:p>
        </w:tc>
        <w:tc>
          <w:tcPr>
            <w:tcW w:w="2971" w:type="dxa"/>
          </w:tcPr>
          <w:p w:rsidR="005D69A0" w:rsidRPr="00BB6BEB" w:rsidRDefault="005D69A0" w:rsidP="00BB6BEB">
            <w:pPr>
              <w:pStyle w:val="ListParagraph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:rsidR="005D69A0" w:rsidRPr="00BB6BEB" w:rsidRDefault="005D69A0" w:rsidP="00BB6BEB">
            <w:pPr>
              <w:pStyle w:val="ListParagraph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souhlas udělený uchazečem o zaměstnání v případě možnosti uchování životopisu pro další vhodné pracovní nabídky a pro žádosti o pracovní reference. </w:t>
            </w:r>
          </w:p>
          <w:p w:rsidR="005D69A0" w:rsidRPr="00BB6BEB" w:rsidRDefault="005D69A0" w:rsidP="00BB6BEB">
            <w:pPr>
              <w:pStyle w:val="ListParagraph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3" w:name="_Toc509323393"/>
      <w:bookmarkStart w:id="14" w:name="_Toc509861942"/>
      <w:bookmarkStart w:id="15" w:name="_Toc511656240"/>
      <w:bookmarkStart w:id="16" w:name="_Toc513237037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zdrojů získává Škola Vaše osobní údaje?</w:t>
      </w:r>
      <w:bookmarkEnd w:id="13"/>
      <w:bookmarkEnd w:id="14"/>
      <w:bookmarkEnd w:id="15"/>
      <w:bookmarkEnd w:id="16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uchazečů o zaměstnání zejm. z životopisu nebo vyplněného vstupního osobního dotazníku, příp. během pohovorů nebo ze vzájemné korespondence.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Určité informace o Vás můžeme získávat také z veřejně dostupných zdrojů jako např. profesních sociálních sítí jako LinkedIn.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S Vaším souhlasem můžeme</w:t>
      </w:r>
      <w:r>
        <w:rPr>
          <w:rFonts w:ascii="Arial" w:hAnsi="Arial" w:cs="Arial"/>
          <w:sz w:val="21"/>
          <w:szCs w:val="21"/>
          <w:lang w:val="cs-CZ"/>
        </w:rPr>
        <w:t xml:space="preserve"> získávat reference také od Vaši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ch předchozích zaměstnavatelů.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7" w:name="_Toc506918287"/>
      <w:bookmarkStart w:id="18" w:name="_Toc509323394"/>
      <w:bookmarkStart w:id="19" w:name="_Toc509861943"/>
      <w:bookmarkStart w:id="20" w:name="_Toc511656241"/>
      <w:bookmarkStart w:id="21" w:name="_Toc513237038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 Škola Vaše osobní údaje s dalšími osobami?</w:t>
      </w:r>
      <w:bookmarkEnd w:id="17"/>
      <w:bookmarkEnd w:id="18"/>
      <w:bookmarkEnd w:id="19"/>
      <w:bookmarkEnd w:id="20"/>
      <w:bookmarkEnd w:id="21"/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C7286A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Poskytovatelé služeb</w:t>
      </w:r>
    </w:p>
    <w:p w:rsidR="005D69A0" w:rsidRPr="006B6F79" w:rsidRDefault="005D69A0" w:rsidP="00C7286A">
      <w:pPr>
        <w:rPr>
          <w:rFonts w:ascii="Arial" w:hAnsi="Arial" w:cs="Arial"/>
          <w:b/>
          <w:bCs/>
          <w:i/>
          <w:iCs/>
          <w:sz w:val="21"/>
          <w:szCs w:val="21"/>
          <w:lang w:val="cs-CZ"/>
        </w:rPr>
      </w:pPr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Využíváme externí poskytovatele služeb, kteří nám poskytují služby zahrnující zpracování Vašich </w:t>
      </w:r>
      <w:r w:rsidRPr="00523560">
        <w:rPr>
          <w:rFonts w:ascii="Arial" w:hAnsi="Arial" w:cs="Arial"/>
          <w:sz w:val="21"/>
          <w:szCs w:val="21"/>
          <w:lang w:val="cs-CZ"/>
        </w:rPr>
        <w:t>osobních údajů např. v oblasti IT ohledně uložení a zpracování údajů o uchazečích o zaměstnání, HR poradenství, náboru zaměstnanců</w:t>
      </w:r>
      <w:bookmarkStart w:id="22" w:name="_GoBack"/>
      <w:bookmarkEnd w:id="22"/>
      <w:r w:rsidRPr="00523560">
        <w:rPr>
          <w:rFonts w:ascii="Arial" w:hAnsi="Arial" w:cs="Arial"/>
          <w:sz w:val="21"/>
          <w:szCs w:val="21"/>
          <w:lang w:val="cs-CZ"/>
        </w:rPr>
        <w:t>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Veškeré třetí osoby, které k těmto účelům budeme využívat, prověříme, abychom zajistili, že poskytnou dostatečné záruky s ohledem na důvěrnost a ochranu Vašich osobních údajů. S těmito osobami budeme mít uzavřené písemné smlouvy, v nichž se zaváží k ochraně Vašich osobních údajů a dodržení našich standardů pro zabezpečení osobních údajů.</w:t>
      </w:r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C7286A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:rsidR="005D69A0" w:rsidRPr="006B6F79" w:rsidRDefault="005D69A0" w:rsidP="00C7286A">
      <w:pPr>
        <w:rPr>
          <w:rFonts w:ascii="Arial" w:hAnsi="Arial" w:cs="Arial"/>
          <w:b/>
          <w:bCs/>
          <w:i/>
          <w:iCs/>
          <w:sz w:val="21"/>
          <w:szCs w:val="21"/>
          <w:lang w:val="cs-CZ"/>
        </w:rPr>
      </w:pPr>
    </w:p>
    <w:p w:rsidR="005D69A0" w:rsidRPr="006B6F79" w:rsidRDefault="005D69A0" w:rsidP="00AB63E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Za určitých okolností sdílíme nebo jsme povinni sdílet Vaše osobní údaje se třetími osobami, a to za výše uvedenými účely a v souladu s právními předpisy o ochraně osobních údajů. </w:t>
      </w:r>
    </w:p>
    <w:p w:rsidR="005D69A0" w:rsidRPr="006B6F79" w:rsidRDefault="005D69A0" w:rsidP="00AB63E0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AB63E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Mezi takovéto třetí osoby mohou patřit zejména:</w:t>
      </w:r>
    </w:p>
    <w:p w:rsidR="005D69A0" w:rsidRPr="006B6F79" w:rsidRDefault="005D69A0" w:rsidP="00C7286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orgány činné v trestním řízení nebo příslušné správní orgány, </w:t>
      </w:r>
    </w:p>
    <w:p w:rsidR="005D69A0" w:rsidRPr="006B6F79" w:rsidRDefault="005D69A0" w:rsidP="00C7286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externí poradci,</w:t>
      </w:r>
    </w:p>
    <w:p w:rsidR="005D69A0" w:rsidRPr="006B6F79" w:rsidRDefault="005D69A0" w:rsidP="005F2CA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zřizovatel </w:t>
      </w:r>
      <w:r>
        <w:rPr>
          <w:rFonts w:ascii="Arial" w:hAnsi="Arial" w:cs="Arial"/>
          <w:sz w:val="21"/>
          <w:szCs w:val="21"/>
          <w:lang w:val="cs-CZ"/>
        </w:rPr>
        <w:t>Š</w:t>
      </w:r>
      <w:r w:rsidRPr="006B6F79">
        <w:rPr>
          <w:rFonts w:ascii="Arial" w:hAnsi="Arial" w:cs="Arial"/>
          <w:sz w:val="21"/>
          <w:szCs w:val="21"/>
          <w:lang w:val="cs-CZ"/>
        </w:rPr>
        <w:t>koly, Ministerstvo školství, mládeže a tělovýchovy České republiky.</w:t>
      </w:r>
    </w:p>
    <w:p w:rsidR="005D69A0" w:rsidRPr="006B6F79" w:rsidRDefault="005D69A0" w:rsidP="00C7286A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3" w:name="_Toc506918288"/>
      <w:bookmarkStart w:id="24" w:name="_Toc509323395"/>
      <w:bookmarkStart w:id="25" w:name="_Toc509861944"/>
      <w:bookmarkStart w:id="26" w:name="_Toc511656242"/>
      <w:bookmarkStart w:id="27" w:name="_Toc513237039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 Škola Vaše osobní údaje do zemí mimo EHP?</w:t>
      </w:r>
      <w:bookmarkEnd w:id="23"/>
      <w:bookmarkEnd w:id="24"/>
      <w:bookmarkEnd w:id="25"/>
      <w:bookmarkEnd w:id="26"/>
      <w:bookmarkEnd w:id="27"/>
    </w:p>
    <w:p w:rsidR="005D69A0" w:rsidRPr="006B6F79" w:rsidRDefault="005D69A0" w:rsidP="00456C8B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1E706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nepředává Vaše osobní údaje mimo Evropský hospodářský prostor. </w:t>
      </w: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28" w:name="_Toc509323396"/>
      <w:bookmarkStart w:id="29" w:name="_Toc509861945"/>
      <w:bookmarkStart w:id="30" w:name="_Toc511656243"/>
      <w:bookmarkStart w:id="31" w:name="_Toc513237040"/>
      <w:bookmarkStart w:id="32" w:name="_Toc506918289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 Vaše osobní údaje zabezpečené?</w:t>
      </w:r>
      <w:bookmarkEnd w:id="28"/>
      <w:bookmarkEnd w:id="29"/>
      <w:bookmarkEnd w:id="30"/>
      <w:bookmarkEnd w:id="31"/>
    </w:p>
    <w:bookmarkEnd w:id="32"/>
    <w:p w:rsidR="005D69A0" w:rsidRPr="006B6F79" w:rsidRDefault="005D69A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za účelem zajištění důvěrnosti, integrity a dostupnosti osobních údajů uchazečů o zaměstnání využívá moderní IT bezpečnostní systémy. Škola udržuje vhodná bezpečnostní technická a organizační opatření proti nezákonnému nebo neoprávněnému zpracování osobních údajů a proti náhodné ztrátě či poškození osobních údajů.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Přístup k Vašim osobním údajům je umožněn pouze osobám, které jej potřebují, aby mohly plnit své pracovní povinnosti </w:t>
      </w:r>
      <w:bookmarkStart w:id="33" w:name="_Hlk508715821"/>
      <w:r w:rsidRPr="006B6F79">
        <w:rPr>
          <w:rFonts w:ascii="Arial" w:hAnsi="Arial" w:cs="Arial"/>
          <w:sz w:val="21"/>
          <w:szCs w:val="21"/>
          <w:lang w:val="cs-CZ"/>
        </w:rPr>
        <w:t xml:space="preserve">a jsou vázány zákonnou nebo smluvní povinností mlčenlivosti. </w:t>
      </w: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4" w:name="_Toc509323397"/>
      <w:bookmarkStart w:id="35" w:name="_Toc509861946"/>
      <w:bookmarkStart w:id="36" w:name="_Toc511656244"/>
      <w:bookmarkStart w:id="37" w:name="_Toc513237041"/>
      <w:bookmarkStart w:id="38" w:name="_Toc506918290"/>
      <w:bookmarkEnd w:id="33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bude Škola Vaše osobní údaje uchovávat?</w:t>
      </w:r>
      <w:bookmarkEnd w:id="34"/>
      <w:bookmarkEnd w:id="35"/>
      <w:bookmarkEnd w:id="36"/>
      <w:bookmarkEnd w:id="37"/>
    </w:p>
    <w:bookmarkEnd w:id="38"/>
    <w:p w:rsidR="005D69A0" w:rsidRPr="006B6F79" w:rsidRDefault="005D69A0" w:rsidP="008A1C87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69A0" w:rsidRPr="006B6F79" w:rsidRDefault="005D69A0" w:rsidP="00903C3D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 uchovává osobní údaje uchazečů o zaměstnání pouze po dobu, po kterou je potřebuje k účelu, za kterým byly shromážděny, příp. pro ochranu oprávněných zájmů Školy nebo po dobu, po kterou byl udělen souhlas ke zpracování.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523560">
        <w:rPr>
          <w:rFonts w:ascii="Arial" w:hAnsi="Arial" w:cs="Arial"/>
          <w:sz w:val="21"/>
          <w:szCs w:val="21"/>
          <w:lang w:val="cs-CZ"/>
        </w:rPr>
        <w:t>Pokud údaje Škola zpracovává na základě Vašeho souhlasu, bude tak činit po dobu 5ti let od udělení souhlasu nebo do jeho odvolání.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Pokud jste neudělili souhlas s dalším zpracováním a nebudete přijati do zaměstnání ve Škole, budou Vaše osobní údaje </w:t>
      </w:r>
      <w:r w:rsidRPr="00523560">
        <w:rPr>
          <w:rFonts w:ascii="Arial" w:hAnsi="Arial" w:cs="Arial"/>
          <w:sz w:val="21"/>
          <w:szCs w:val="21"/>
          <w:lang w:val="cs-CZ"/>
        </w:rPr>
        <w:t xml:space="preserve">vymazány po uplynutí 3 až 6 měsíců od ukončení výběrového řízení. </w:t>
      </w: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9" w:name="_Toc509323398"/>
      <w:bookmarkStart w:id="40" w:name="_Toc509861947"/>
      <w:bookmarkStart w:id="41" w:name="_Toc511656245"/>
      <w:bookmarkStart w:id="42" w:name="_Toc513237042"/>
      <w:bookmarkStart w:id="43" w:name="_Toc506918291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 Vaše práva týkající se zpracování osobních údajů?</w:t>
      </w:r>
      <w:bookmarkEnd w:id="39"/>
      <w:bookmarkEnd w:id="40"/>
      <w:bookmarkEnd w:id="41"/>
      <w:bookmarkEnd w:id="42"/>
    </w:p>
    <w:bookmarkEnd w:id="43"/>
    <w:p w:rsidR="005D69A0" w:rsidRPr="006B6F79" w:rsidRDefault="005D69A0" w:rsidP="008A1C87">
      <w:pPr>
        <w:rPr>
          <w:rFonts w:ascii="Arial" w:hAnsi="Arial" w:cs="Arial"/>
          <w:sz w:val="21"/>
          <w:szCs w:val="21"/>
          <w:lang w:val="cs-CZ"/>
        </w:rPr>
      </w:pPr>
    </w:p>
    <w:p w:rsidR="005D69A0" w:rsidRPr="006B6F79" w:rsidRDefault="005D69A0" w:rsidP="005434AD">
      <w:pPr>
        <w:rPr>
          <w:rFonts w:ascii="Arial" w:hAnsi="Arial" w:cs="Arial"/>
          <w:sz w:val="21"/>
          <w:szCs w:val="21"/>
          <w:lang w:val="cs-CZ"/>
        </w:rPr>
      </w:pPr>
      <w:bookmarkStart w:id="44" w:name="_Toc509323399"/>
      <w:bookmarkStart w:id="45" w:name="_Toc509861948"/>
      <w:bookmarkStart w:id="46" w:name="_Toc511656246"/>
      <w:bookmarkStart w:id="47" w:name="_Toc506899944"/>
      <w:bookmarkStart w:id="48" w:name="_Toc506918293"/>
      <w:bookmarkStart w:id="49" w:name="_Toc508102452"/>
      <w:bookmarkStart w:id="50" w:name="_Toc508123796"/>
      <w:bookmarkStart w:id="51" w:name="_Toc508102462"/>
      <w:bookmarkStart w:id="52" w:name="_Toc506899945"/>
      <w:bookmarkStart w:id="53" w:name="_Hlk508719262"/>
      <w:r w:rsidRPr="006B6F79">
        <w:rPr>
          <w:rFonts w:ascii="Arial" w:hAnsi="Arial" w:cs="Arial"/>
          <w:sz w:val="21"/>
          <w:szCs w:val="21"/>
          <w:lang w:val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): 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kdykoliv odvolat poskytnutý souhlas se zpracováním;</w:t>
      </w:r>
    </w:p>
    <w:p w:rsidR="005D69A0" w:rsidRPr="006B6F79" w:rsidRDefault="005D69A0" w:rsidP="00555337">
      <w:pPr>
        <w:pStyle w:val="ListParagraph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7" w:history="1">
        <w:r w:rsidRPr="006B6F79">
          <w:rPr>
            <w:rStyle w:val="Hyperlink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6B6F79">
        <w:rPr>
          <w:rFonts w:ascii="Arial" w:hAnsi="Arial" w:cs="Arial"/>
          <w:sz w:val="21"/>
          <w:szCs w:val="21"/>
          <w:lang w:val="cs-CZ"/>
        </w:rPr>
        <w:t xml:space="preserve">). </w:t>
      </w:r>
    </w:p>
    <w:p w:rsidR="005D69A0" w:rsidRPr="006B6F79" w:rsidRDefault="005D69A0" w:rsidP="00903C3D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54" w:name="_Hlk513195625"/>
      <w:bookmarkStart w:id="55" w:name="_Hlk513199974"/>
      <w:r w:rsidRPr="006B6F79">
        <w:rPr>
          <w:rFonts w:ascii="Arial" w:hAnsi="Arial" w:cs="Arial"/>
          <w:sz w:val="21"/>
          <w:szCs w:val="21"/>
          <w:lang w:val="cs-CZ"/>
        </w:rPr>
        <w:t xml:space="preserve">Na Vaše žádosti o výkon práv budeme reagovat v zákonné lhůtě, a to obvykle nejpozději do 1 měsíce od obdržení žádosti. Pokud by naše odpověď vyžadovala ve výjimečných případech delší dobu, budeme Vás o tom informovat. </w:t>
      </w:r>
    </w:p>
    <w:p w:rsidR="005D69A0" w:rsidRPr="006B6F79" w:rsidRDefault="005D69A0" w:rsidP="00555337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 w:eastAsia="en-GB"/>
        </w:rPr>
      </w:pPr>
      <w:bookmarkStart w:id="56" w:name="_Toc5132370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4"/>
      <w:bookmarkEnd w:id="55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56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D69A0" w:rsidRDefault="005D69A0" w:rsidP="005F2CAA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Pokud Vás zajímají podrobné informace o Vašich právech v oblasti ochrany osobních údajů, včetně práva na přístup a opravu nepřesných údajů, nebo jiný dotaz nebo stížnost k jejich zpracování, kontaktujte nás prosím poštou, osobně, telefonicky nebo e-mailem, případně se obraťte na </w:t>
      </w:r>
      <w:r w:rsidRPr="00433410">
        <w:rPr>
          <w:rFonts w:ascii="Arial" w:hAnsi="Arial" w:cs="Arial"/>
          <w:b/>
          <w:bCs/>
          <w:sz w:val="21"/>
          <w:szCs w:val="21"/>
          <w:lang w:val="cs-CZ"/>
        </w:rPr>
        <w:t>Pověřence pro ochranu osobních údajů</w:t>
      </w:r>
      <w:r>
        <w:rPr>
          <w:rFonts w:ascii="Arial" w:hAnsi="Arial" w:cs="Arial"/>
          <w:b/>
          <w:bCs/>
          <w:sz w:val="21"/>
          <w:szCs w:val="21"/>
          <w:lang w:val="cs-CZ"/>
        </w:rPr>
        <w:t>:</w:t>
      </w:r>
    </w:p>
    <w:p w:rsidR="005D69A0" w:rsidRDefault="005D69A0" w:rsidP="005F2CAA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MČ Praha 8</w:t>
      </w:r>
    </w:p>
    <w:p w:rsidR="005D69A0" w:rsidRPr="00433410" w:rsidRDefault="005D69A0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u w:val="single"/>
          <w:lang w:val="cs-CZ"/>
        </w:rPr>
      </w:pPr>
      <w:r w:rsidRPr="00433410">
        <w:rPr>
          <w:rFonts w:ascii="Arial" w:hAnsi="Arial" w:cs="Arial"/>
          <w:b/>
          <w:bCs/>
          <w:sz w:val="21"/>
          <w:szCs w:val="21"/>
          <w:u w:val="single"/>
          <w:lang w:val="cs-CZ"/>
        </w:rPr>
        <w:t>Kontaktní osoba:</w:t>
      </w:r>
    </w:p>
    <w:p w:rsidR="005D69A0" w:rsidRDefault="005D69A0" w:rsidP="00F9616C">
      <w:pPr>
        <w:pStyle w:val="Heading3"/>
      </w:pPr>
      <w:r>
        <w:t>JUDr. Eva Janečková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95"/>
        <w:gridCol w:w="2446"/>
      </w:tblGrid>
      <w:tr w:rsidR="005D69A0">
        <w:trPr>
          <w:tblCellSpacing w:w="15" w:type="dxa"/>
        </w:trPr>
        <w:tc>
          <w:tcPr>
            <w:tcW w:w="1050" w:type="dxa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</w:p>
        </w:tc>
      </w:tr>
      <w:tr w:rsidR="005D69A0">
        <w:trPr>
          <w:tblCellSpacing w:w="15" w:type="dxa"/>
        </w:trPr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</w:p>
        </w:tc>
      </w:tr>
      <w:tr w:rsidR="005D69A0">
        <w:trPr>
          <w:tblCellSpacing w:w="15" w:type="dxa"/>
        </w:trPr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E-mail: </w:t>
            </w: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eva.janeckova@praha8.cz</w:t>
              </w:r>
            </w:hyperlink>
            <w:r>
              <w:t xml:space="preserve"> </w:t>
            </w:r>
          </w:p>
        </w:tc>
      </w:tr>
      <w:tr w:rsidR="005D69A0">
        <w:trPr>
          <w:tblCellSpacing w:w="15" w:type="dxa"/>
        </w:trPr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Pracoviště: </w:t>
            </w: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U Meteoru 6 (Bílý dům) </w:t>
            </w:r>
          </w:p>
        </w:tc>
      </w:tr>
      <w:tr w:rsidR="005D69A0">
        <w:trPr>
          <w:tblCellSpacing w:w="15" w:type="dxa"/>
        </w:trPr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Místnost: </w:t>
            </w: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304 (3. patro) </w:t>
            </w:r>
          </w:p>
        </w:tc>
      </w:tr>
      <w:tr w:rsidR="005D69A0">
        <w:trPr>
          <w:tblCellSpacing w:w="15" w:type="dxa"/>
        </w:trPr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Telefon: </w:t>
            </w:r>
          </w:p>
        </w:tc>
        <w:tc>
          <w:tcPr>
            <w:tcW w:w="0" w:type="auto"/>
            <w:vAlign w:val="center"/>
          </w:tcPr>
          <w:p w:rsidR="005D69A0" w:rsidRDefault="005D69A0" w:rsidP="00A01B89">
            <w:pPr>
              <w:rPr>
                <w:rFonts w:cs="Arial"/>
                <w:sz w:val="24"/>
                <w:szCs w:val="24"/>
              </w:rPr>
            </w:pPr>
            <w:r>
              <w:t xml:space="preserve">222 805 653 </w:t>
            </w:r>
          </w:p>
        </w:tc>
      </w:tr>
    </w:tbl>
    <w:p w:rsidR="005D69A0" w:rsidRPr="006B6F79" w:rsidRDefault="005D69A0" w:rsidP="00555337">
      <w:pPr>
        <w:rPr>
          <w:rFonts w:ascii="Arial" w:hAnsi="Arial" w:cs="Arial"/>
          <w:b/>
          <w:bCs/>
          <w:sz w:val="21"/>
          <w:szCs w:val="21"/>
          <w:highlight w:val="yellow"/>
          <w:lang w:val="cs-CZ"/>
        </w:rPr>
      </w:pPr>
    </w:p>
    <w:p w:rsidR="005D69A0" w:rsidRPr="006B6F79" w:rsidRDefault="005D69A0" w:rsidP="00456C8B">
      <w:pPr>
        <w:pStyle w:val="Heading1"/>
        <w:rPr>
          <w:rFonts w:ascii="Arial" w:hAnsi="Arial" w:cs="Arial"/>
          <w:b/>
          <w:bCs/>
          <w:color w:val="0070C0"/>
          <w:sz w:val="21"/>
          <w:szCs w:val="21"/>
          <w:lang w:val="cs-CZ" w:eastAsia="en-GB"/>
        </w:rPr>
      </w:pPr>
      <w:bookmarkStart w:id="57" w:name="_Toc508102453"/>
      <w:bookmarkStart w:id="58" w:name="_Toc508123797"/>
      <w:bookmarkStart w:id="59" w:name="_Toc508102463"/>
      <w:bookmarkStart w:id="60" w:name="_Toc509323400"/>
      <w:bookmarkStart w:id="61" w:name="_Toc509861949"/>
      <w:bookmarkStart w:id="62" w:name="_Toc513237044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Změny </w:t>
      </w:r>
      <w:bookmarkEnd w:id="57"/>
      <w:bookmarkEnd w:id="58"/>
      <w:bookmarkEnd w:id="59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těchto zásad</w:t>
      </w:r>
      <w:bookmarkEnd w:id="60"/>
      <w:bookmarkEnd w:id="61"/>
      <w:bookmarkEnd w:id="62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D69A0" w:rsidRDefault="005D69A0" w:rsidP="00523560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Je možné, že se tyto zásady Škola rozhodne změnit nebo aktualizovat. Aktuální znění zásad budete mít vždy k dispozici na webových stránkách Školy www.ms-klicanska.cz v sekci Dokumenty GDPR - Zásady zpracování osobních údajů – uchazeči o zaměstnání. </w:t>
      </w:r>
    </w:p>
    <w:p w:rsidR="005D69A0" w:rsidRPr="006B6F79" w:rsidRDefault="005D69A0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D69A0" w:rsidRPr="006B6F79" w:rsidRDefault="005D69A0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</w:p>
    <w:bookmarkEnd w:id="52"/>
    <w:bookmarkEnd w:id="53"/>
    <w:p w:rsidR="005D69A0" w:rsidRPr="006B6F79" w:rsidRDefault="005D69A0" w:rsidP="00F97519">
      <w:pPr>
        <w:pStyle w:val="Heading1"/>
        <w:rPr>
          <w:rFonts w:ascii="Arial" w:hAnsi="Arial" w:cs="Arial"/>
          <w:sz w:val="21"/>
          <w:szCs w:val="21"/>
          <w:lang w:val="cs-CZ"/>
        </w:rPr>
      </w:pPr>
    </w:p>
    <w:sectPr w:rsidR="005D69A0" w:rsidRPr="006B6F79" w:rsidSect="00401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A0" w:rsidRDefault="005D69A0" w:rsidP="00090C7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5D69A0" w:rsidRDefault="005D69A0" w:rsidP="00090C7B">
      <w:pPr>
        <w:rPr>
          <w:rFonts w:cs="Arial"/>
        </w:rPr>
      </w:pPr>
      <w:r>
        <w:rPr>
          <w:rFonts w:cs="Arial"/>
        </w:rPr>
        <w:continuationSeparator/>
      </w:r>
    </w:p>
  </w:endnote>
  <w:endnote w:type="continuationNotice" w:id="1">
    <w:p w:rsidR="005D69A0" w:rsidRDefault="005D69A0">
      <w:pPr>
        <w:rPr>
          <w:rFonts w:cs="Arial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A0" w:rsidRDefault="005D69A0" w:rsidP="00090C7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5D69A0" w:rsidRDefault="005D69A0" w:rsidP="00090C7B">
      <w:pPr>
        <w:rPr>
          <w:rFonts w:cs="Arial"/>
        </w:rPr>
      </w:pPr>
      <w:r>
        <w:rPr>
          <w:rFonts w:cs="Arial"/>
        </w:rPr>
        <w:continuationSeparator/>
      </w:r>
    </w:p>
  </w:footnote>
  <w:footnote w:type="continuationNotice" w:id="1">
    <w:p w:rsidR="005D69A0" w:rsidRDefault="005D69A0">
      <w:pPr>
        <w:rPr>
          <w:rFonts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bCs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0B5E"/>
    <w:rsid w:val="00083611"/>
    <w:rsid w:val="00083BC8"/>
    <w:rsid w:val="00083F1D"/>
    <w:rsid w:val="00086624"/>
    <w:rsid w:val="00087096"/>
    <w:rsid w:val="0008774E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36E5"/>
    <w:rsid w:val="00116B9A"/>
    <w:rsid w:val="00117879"/>
    <w:rsid w:val="00130E6A"/>
    <w:rsid w:val="00152C52"/>
    <w:rsid w:val="00175E84"/>
    <w:rsid w:val="00182031"/>
    <w:rsid w:val="001864A7"/>
    <w:rsid w:val="00187E83"/>
    <w:rsid w:val="00190A71"/>
    <w:rsid w:val="00196A2F"/>
    <w:rsid w:val="001A3400"/>
    <w:rsid w:val="001A6D13"/>
    <w:rsid w:val="001B227D"/>
    <w:rsid w:val="001B3291"/>
    <w:rsid w:val="001B5CC5"/>
    <w:rsid w:val="001C0A29"/>
    <w:rsid w:val="001C1438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A1CC7"/>
    <w:rsid w:val="002A2177"/>
    <w:rsid w:val="002A3071"/>
    <w:rsid w:val="002A7A77"/>
    <w:rsid w:val="002B1097"/>
    <w:rsid w:val="002B5492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18A7"/>
    <w:rsid w:val="00323B2F"/>
    <w:rsid w:val="003248B3"/>
    <w:rsid w:val="00325D39"/>
    <w:rsid w:val="00331E71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72D11"/>
    <w:rsid w:val="003858DB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1AE1"/>
    <w:rsid w:val="00404AA4"/>
    <w:rsid w:val="00404C64"/>
    <w:rsid w:val="00406382"/>
    <w:rsid w:val="00412D1A"/>
    <w:rsid w:val="004151C5"/>
    <w:rsid w:val="00421020"/>
    <w:rsid w:val="00433410"/>
    <w:rsid w:val="0043402B"/>
    <w:rsid w:val="004361C2"/>
    <w:rsid w:val="00437F56"/>
    <w:rsid w:val="00440003"/>
    <w:rsid w:val="004471A0"/>
    <w:rsid w:val="00450033"/>
    <w:rsid w:val="00455E04"/>
    <w:rsid w:val="00456C8B"/>
    <w:rsid w:val="00493787"/>
    <w:rsid w:val="0049496B"/>
    <w:rsid w:val="004A244D"/>
    <w:rsid w:val="004C17C0"/>
    <w:rsid w:val="004D13B9"/>
    <w:rsid w:val="004D467E"/>
    <w:rsid w:val="004D478E"/>
    <w:rsid w:val="00506515"/>
    <w:rsid w:val="00507D56"/>
    <w:rsid w:val="00520A3A"/>
    <w:rsid w:val="005227DD"/>
    <w:rsid w:val="00523560"/>
    <w:rsid w:val="00525302"/>
    <w:rsid w:val="00532A6E"/>
    <w:rsid w:val="005434AD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D69A0"/>
    <w:rsid w:val="005E3E38"/>
    <w:rsid w:val="005F2CAA"/>
    <w:rsid w:val="0060459C"/>
    <w:rsid w:val="00611DD8"/>
    <w:rsid w:val="0061360A"/>
    <w:rsid w:val="00614B85"/>
    <w:rsid w:val="00615F7D"/>
    <w:rsid w:val="00625ADA"/>
    <w:rsid w:val="00627098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81"/>
    <w:rsid w:val="0067319E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B6F79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1160C"/>
    <w:rsid w:val="0082756C"/>
    <w:rsid w:val="00856782"/>
    <w:rsid w:val="008624ED"/>
    <w:rsid w:val="008653F8"/>
    <w:rsid w:val="00872483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03C3D"/>
    <w:rsid w:val="00910EB9"/>
    <w:rsid w:val="00924CD0"/>
    <w:rsid w:val="00926616"/>
    <w:rsid w:val="0093123E"/>
    <w:rsid w:val="0093174E"/>
    <w:rsid w:val="00947536"/>
    <w:rsid w:val="009571C2"/>
    <w:rsid w:val="009642C6"/>
    <w:rsid w:val="009657FE"/>
    <w:rsid w:val="00966C95"/>
    <w:rsid w:val="00982FD2"/>
    <w:rsid w:val="00984AAA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01B89"/>
    <w:rsid w:val="00A13D92"/>
    <w:rsid w:val="00A14080"/>
    <w:rsid w:val="00A16DC6"/>
    <w:rsid w:val="00A3562E"/>
    <w:rsid w:val="00A368A5"/>
    <w:rsid w:val="00A45556"/>
    <w:rsid w:val="00A501CB"/>
    <w:rsid w:val="00A55B83"/>
    <w:rsid w:val="00A5663B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D7090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4664F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5FD1"/>
    <w:rsid w:val="00B86D79"/>
    <w:rsid w:val="00B87174"/>
    <w:rsid w:val="00B954EB"/>
    <w:rsid w:val="00B975D6"/>
    <w:rsid w:val="00BA44AA"/>
    <w:rsid w:val="00BB6BEB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2EC7"/>
    <w:rsid w:val="00CA4126"/>
    <w:rsid w:val="00CD0008"/>
    <w:rsid w:val="00CD0421"/>
    <w:rsid w:val="00CD163B"/>
    <w:rsid w:val="00CD5589"/>
    <w:rsid w:val="00CE2E4A"/>
    <w:rsid w:val="00CE5D3A"/>
    <w:rsid w:val="00CF1625"/>
    <w:rsid w:val="00CF5AAC"/>
    <w:rsid w:val="00D01604"/>
    <w:rsid w:val="00D0439C"/>
    <w:rsid w:val="00D06B7E"/>
    <w:rsid w:val="00D07264"/>
    <w:rsid w:val="00D12BD8"/>
    <w:rsid w:val="00D13048"/>
    <w:rsid w:val="00D24DA8"/>
    <w:rsid w:val="00D265E4"/>
    <w:rsid w:val="00D31648"/>
    <w:rsid w:val="00D447E9"/>
    <w:rsid w:val="00D457F6"/>
    <w:rsid w:val="00D46E39"/>
    <w:rsid w:val="00D53963"/>
    <w:rsid w:val="00D5405F"/>
    <w:rsid w:val="00D54482"/>
    <w:rsid w:val="00D70F83"/>
    <w:rsid w:val="00D72303"/>
    <w:rsid w:val="00D83942"/>
    <w:rsid w:val="00D97F2A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5DA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3E5E"/>
    <w:rsid w:val="00F7044E"/>
    <w:rsid w:val="00F71055"/>
    <w:rsid w:val="00F75EB1"/>
    <w:rsid w:val="00F86801"/>
    <w:rsid w:val="00F92F7B"/>
    <w:rsid w:val="00F9616C"/>
    <w:rsid w:val="00F97519"/>
    <w:rsid w:val="00FA3D29"/>
    <w:rsid w:val="00FA6D70"/>
    <w:rsid w:val="00FB2232"/>
    <w:rsid w:val="00FB5445"/>
    <w:rsid w:val="00FC7C36"/>
    <w:rsid w:val="00FD1244"/>
    <w:rsid w:val="00FD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6D70"/>
    <w:pPr>
      <w:jc w:val="both"/>
    </w:pPr>
    <w:rPr>
      <w:rFonts w:ascii="Verdana" w:hAnsi="Verdana" w:cs="Verdana"/>
      <w:sz w:val="18"/>
      <w:szCs w:val="18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8A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6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68A5"/>
    <w:rPr>
      <w:rFonts w:ascii="Calibri Light" w:eastAsia="SimSun" w:hAnsi="Calibri Light" w:cs="Calibri Light"/>
      <w:color w:val="2E74B5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zh-CN"/>
    </w:rPr>
  </w:style>
  <w:style w:type="paragraph" w:styleId="Header">
    <w:name w:val="header"/>
    <w:basedOn w:val="Normal"/>
    <w:link w:val="Header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rsid w:val="00090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C7B"/>
    <w:rPr>
      <w:rFonts w:ascii="Verdana" w:hAnsi="Verdana" w:cs="Verdana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AF46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B35F6"/>
    <w:rPr>
      <w:rFonts w:ascii="PF DinDisplay Pro Light" w:hAnsi="PF DinDisplay Pro Light" w:cs="PF DinDisplay Pro Light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TOC1">
    <w:name w:val="toc 1"/>
    <w:basedOn w:val="Normal"/>
    <w:next w:val="Normal"/>
    <w:autoRedefine/>
    <w:uiPriority w:val="99"/>
    <w:semiHidden/>
    <w:rsid w:val="00196A2F"/>
    <w:pPr>
      <w:spacing w:after="100"/>
    </w:pPr>
  </w:style>
  <w:style w:type="character" w:styleId="Hyperlink">
    <w:name w:val="Hyperlink"/>
    <w:basedOn w:val="DefaultParagraphFont"/>
    <w:uiPriority w:val="99"/>
    <w:rsid w:val="00196A2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E22F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D1350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35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rsid w:val="002310D6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9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2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E75"/>
    <w:rPr>
      <w:rFonts w:ascii="Verdana" w:hAnsi="Verdana" w:cs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2E75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1398"/>
    <w:rPr>
      <w:rFonts w:ascii="Verdana" w:hAnsi="Verdana" w:cs="Verdana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0225D"/>
    <w:rPr>
      <w:rFonts w:ascii="Verdana" w:hAnsi="Verdana" w:cs="Verdana"/>
      <w:sz w:val="18"/>
      <w:szCs w:val="18"/>
      <w:lang w:val="en-GB" w:eastAsia="zh-CN"/>
    </w:rPr>
  </w:style>
  <w:style w:type="character" w:customStyle="1" w:styleId="UnresolvedMention">
    <w:name w:val="Unresolved Mention"/>
    <w:basedOn w:val="DefaultParagraphFont"/>
    <w:uiPriority w:val="99"/>
    <w:semiHidden/>
    <w:rsid w:val="00456C8B"/>
    <w:rPr>
      <w:color w:val="808080"/>
      <w:shd w:val="clear" w:color="auto" w:fill="auto"/>
    </w:rPr>
  </w:style>
  <w:style w:type="character" w:customStyle="1" w:styleId="apple-style-span">
    <w:name w:val="apple-style-span"/>
    <w:uiPriority w:val="99"/>
    <w:rsid w:val="00456C8B"/>
  </w:style>
  <w:style w:type="character" w:styleId="Strong">
    <w:name w:val="Strong"/>
    <w:basedOn w:val="DefaultParagraphFont"/>
    <w:uiPriority w:val="99"/>
    <w:qFormat/>
    <w:rsid w:val="00331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janeckova@praha8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1208</Words>
  <Characters>7128</Characters>
  <Application>Microsoft Office Outlook</Application>
  <DocSecurity>0</DocSecurity>
  <Lines>0</Lines>
  <Paragraphs>0</Paragraphs>
  <ScaleCrop>false</ScaleCrop>
  <Company>Eversheds Sutherland (Germany) LLP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reditelka</cp:lastModifiedBy>
  <cp:revision>6</cp:revision>
  <cp:lastPrinted>2018-04-24T19:27:00Z</cp:lastPrinted>
  <dcterms:created xsi:type="dcterms:W3CDTF">2018-05-07T13:11:00Z</dcterms:created>
  <dcterms:modified xsi:type="dcterms:W3CDTF">2018-05-25T16:14:00Z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